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B5" w:rsidRDefault="00D01AB1" w:rsidP="00C12588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development of </w:t>
      </w:r>
      <w:r w:rsidRPr="00D01AB1">
        <w:rPr>
          <w:rFonts w:ascii="Arial" w:hAnsi="Arial" w:cs="Arial"/>
          <w:bCs/>
          <w:i/>
          <w:spacing w:val="-3"/>
          <w:sz w:val="22"/>
          <w:szCs w:val="22"/>
        </w:rPr>
        <w:t>T</w:t>
      </w:r>
      <w:r w:rsidR="009710B5" w:rsidRPr="00D01AB1">
        <w:rPr>
          <w:rFonts w:ascii="Arial" w:hAnsi="Arial" w:cs="Arial"/>
          <w:bCs/>
          <w:i/>
          <w:spacing w:val="-3"/>
          <w:sz w:val="22"/>
          <w:szCs w:val="22"/>
        </w:rPr>
        <w:t>he Queensland Plan</w:t>
      </w:r>
      <w:r w:rsidR="00CE436C">
        <w:rPr>
          <w:rFonts w:ascii="Arial" w:hAnsi="Arial" w:cs="Arial"/>
          <w:bCs/>
          <w:i/>
          <w:spacing w:val="-3"/>
          <w:sz w:val="22"/>
          <w:szCs w:val="22"/>
        </w:rPr>
        <w:t>: a 30-year vision for Queensland</w:t>
      </w:r>
      <w:r w:rsidR="009710B5" w:rsidRPr="009710B5">
        <w:rPr>
          <w:rFonts w:ascii="Arial" w:hAnsi="Arial" w:cs="Arial"/>
          <w:bCs/>
          <w:spacing w:val="-3"/>
          <w:sz w:val="22"/>
          <w:szCs w:val="22"/>
        </w:rPr>
        <w:t xml:space="preserve"> was announced </w:t>
      </w:r>
      <w:r w:rsidR="004A5C15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="009710B5" w:rsidRPr="009710B5">
        <w:rPr>
          <w:rFonts w:ascii="Arial" w:hAnsi="Arial" w:cs="Arial"/>
          <w:bCs/>
          <w:spacing w:val="-3"/>
          <w:sz w:val="22"/>
          <w:szCs w:val="22"/>
        </w:rPr>
        <w:t>26 February</w:t>
      </w:r>
      <w:r w:rsidR="009710B5">
        <w:rPr>
          <w:rFonts w:ascii="Arial" w:hAnsi="Arial" w:cs="Arial"/>
          <w:bCs/>
          <w:spacing w:val="-3"/>
          <w:sz w:val="22"/>
          <w:szCs w:val="22"/>
        </w:rPr>
        <w:t xml:space="preserve"> 2013 as a bipartisan project.</w:t>
      </w:r>
    </w:p>
    <w:p w:rsidR="00744679" w:rsidRDefault="00744679" w:rsidP="00C12588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06C10">
        <w:rPr>
          <w:rFonts w:ascii="Arial" w:hAnsi="Arial" w:cs="Arial"/>
          <w:bCs/>
          <w:spacing w:val="-3"/>
          <w:sz w:val="22"/>
          <w:szCs w:val="22"/>
        </w:rPr>
        <w:t>Members of Parliament,</w:t>
      </w:r>
      <w:r w:rsidR="00CE436C">
        <w:rPr>
          <w:rFonts w:ascii="Arial" w:hAnsi="Arial" w:cs="Arial"/>
          <w:bCs/>
          <w:spacing w:val="-3"/>
          <w:sz w:val="22"/>
          <w:szCs w:val="22"/>
        </w:rPr>
        <w:t xml:space="preserve"> local government, 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community representatives, </w:t>
      </w:r>
      <w:r w:rsidR="00A06C10">
        <w:rPr>
          <w:rFonts w:ascii="Arial" w:hAnsi="Arial" w:cs="Arial"/>
          <w:bCs/>
          <w:spacing w:val="-3"/>
          <w:sz w:val="22"/>
          <w:szCs w:val="22"/>
        </w:rPr>
        <w:t>business and industry</w:t>
      </w:r>
      <w:r w:rsidR="00CE436C">
        <w:rPr>
          <w:rFonts w:ascii="Arial" w:hAnsi="Arial" w:cs="Arial"/>
          <w:bCs/>
          <w:spacing w:val="-3"/>
          <w:sz w:val="22"/>
          <w:szCs w:val="22"/>
        </w:rPr>
        <w:t>, community organisations</w:t>
      </w:r>
      <w:r w:rsidR="00A06C10">
        <w:rPr>
          <w:rFonts w:ascii="Arial" w:hAnsi="Arial" w:cs="Arial"/>
          <w:bCs/>
          <w:spacing w:val="-3"/>
          <w:sz w:val="22"/>
          <w:szCs w:val="22"/>
        </w:rPr>
        <w:t xml:space="preserve"> and youth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01584" w:rsidRPr="00A06C10">
        <w:rPr>
          <w:rFonts w:ascii="Arial" w:hAnsi="Arial" w:cs="Arial"/>
          <w:bCs/>
          <w:spacing w:val="-3"/>
          <w:sz w:val="22"/>
          <w:szCs w:val="22"/>
        </w:rPr>
        <w:t xml:space="preserve">attended </w:t>
      </w:r>
      <w:r w:rsidR="00CE436C">
        <w:rPr>
          <w:rFonts w:ascii="Arial" w:hAnsi="Arial" w:cs="Arial"/>
          <w:bCs/>
          <w:spacing w:val="-3"/>
          <w:sz w:val="22"/>
          <w:szCs w:val="22"/>
        </w:rPr>
        <w:t>workshops and summits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06C10" w:rsidRPr="00A06C10">
        <w:rPr>
          <w:rFonts w:ascii="Arial" w:hAnsi="Arial" w:cs="Arial"/>
          <w:bCs/>
          <w:spacing w:val="-3"/>
          <w:sz w:val="22"/>
          <w:szCs w:val="22"/>
        </w:rPr>
        <w:t>in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 April</w:t>
      </w:r>
      <w:r w:rsidR="00A06C10">
        <w:rPr>
          <w:rFonts w:ascii="Arial" w:hAnsi="Arial" w:cs="Arial"/>
          <w:bCs/>
          <w:spacing w:val="-3"/>
          <w:sz w:val="22"/>
          <w:szCs w:val="22"/>
        </w:rPr>
        <w:t>, M</w:t>
      </w:r>
      <w:r w:rsidR="00A06C10" w:rsidRPr="00A06C10">
        <w:rPr>
          <w:rFonts w:ascii="Arial" w:hAnsi="Arial" w:cs="Arial"/>
          <w:bCs/>
          <w:spacing w:val="-3"/>
          <w:sz w:val="22"/>
          <w:szCs w:val="22"/>
        </w:rPr>
        <w:t xml:space="preserve">ay and October 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2013 </w:t>
      </w:r>
      <w:r w:rsidR="00A06C10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801584">
        <w:rPr>
          <w:rFonts w:ascii="Arial" w:hAnsi="Arial" w:cs="Arial"/>
          <w:bCs/>
          <w:spacing w:val="-3"/>
          <w:sz w:val="22"/>
          <w:szCs w:val="22"/>
        </w:rPr>
        <w:t>assist</w:t>
      </w:r>
      <w:r w:rsidR="00A06C10">
        <w:rPr>
          <w:rFonts w:ascii="Arial" w:hAnsi="Arial" w:cs="Arial"/>
          <w:bCs/>
          <w:spacing w:val="-3"/>
          <w:sz w:val="22"/>
          <w:szCs w:val="22"/>
        </w:rPr>
        <w:t xml:space="preserve"> in the development of </w:t>
      </w:r>
      <w:r w:rsidR="00A06C10" w:rsidRPr="00A06C10">
        <w:rPr>
          <w:rFonts w:ascii="Arial" w:hAnsi="Arial" w:cs="Arial"/>
          <w:bCs/>
          <w:i/>
          <w:spacing w:val="-3"/>
          <w:sz w:val="22"/>
          <w:szCs w:val="22"/>
        </w:rPr>
        <w:t>The Queensland Plan</w:t>
      </w:r>
      <w:r w:rsidR="00A06C1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F3016" w:rsidRDefault="00A06C10" w:rsidP="00C12588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06C10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uring </w:t>
      </w:r>
      <w:r w:rsidRPr="00A06C10">
        <w:rPr>
          <w:rFonts w:ascii="Arial" w:hAnsi="Arial" w:cs="Arial"/>
          <w:bCs/>
          <w:spacing w:val="-3"/>
          <w:sz w:val="22"/>
          <w:szCs w:val="22"/>
        </w:rPr>
        <w:t>May to August 2013</w:t>
      </w:r>
      <w:r w:rsidR="00801584">
        <w:rPr>
          <w:rFonts w:ascii="Arial" w:hAnsi="Arial" w:cs="Arial"/>
          <w:bCs/>
          <w:spacing w:val="-3"/>
          <w:sz w:val="22"/>
          <w:szCs w:val="22"/>
        </w:rPr>
        <w:t>,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 78,251</w:t>
      </w:r>
      <w:r w:rsidR="00CE436C">
        <w:rPr>
          <w:rFonts w:ascii="Arial" w:hAnsi="Arial" w:cs="Arial"/>
          <w:bCs/>
          <w:spacing w:val="-3"/>
          <w:sz w:val="22"/>
          <w:szCs w:val="22"/>
        </w:rPr>
        <w:t xml:space="preserve"> Queenslanders and Queensland organisations</w:t>
      </w:r>
      <w:r w:rsidR="00CE436C" w:rsidRPr="00A06C10">
        <w:rPr>
          <w:rFonts w:ascii="Arial" w:hAnsi="Arial" w:cs="Arial"/>
          <w:bCs/>
          <w:spacing w:val="-3"/>
          <w:sz w:val="22"/>
          <w:szCs w:val="22"/>
        </w:rPr>
        <w:t xml:space="preserve"> contributed</w:t>
      </w:r>
      <w:r w:rsidRPr="00A06C10">
        <w:rPr>
          <w:rFonts w:ascii="Arial" w:hAnsi="Arial" w:cs="Arial"/>
          <w:bCs/>
          <w:spacing w:val="-3"/>
          <w:sz w:val="22"/>
          <w:szCs w:val="22"/>
        </w:rPr>
        <w:t xml:space="preserve"> either as individuals or via group submission</w:t>
      </w:r>
      <w:r w:rsidR="00801584">
        <w:rPr>
          <w:rFonts w:ascii="Arial" w:hAnsi="Arial" w:cs="Arial"/>
          <w:bCs/>
          <w:spacing w:val="-3"/>
          <w:sz w:val="22"/>
          <w:szCs w:val="22"/>
        </w:rPr>
        <w:t>s to the process</w:t>
      </w:r>
      <w:r w:rsidR="00CE436C">
        <w:rPr>
          <w:rFonts w:ascii="Arial" w:hAnsi="Arial" w:cs="Arial"/>
          <w:bCs/>
          <w:spacing w:val="-3"/>
          <w:sz w:val="22"/>
          <w:szCs w:val="22"/>
        </w:rPr>
        <w:t xml:space="preserve"> to develop the plan</w:t>
      </w:r>
      <w:r w:rsidRPr="00A06C1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F3016" w:rsidRDefault="00D6589B" w:rsidP="00C12588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F3016">
        <w:rPr>
          <w:rFonts w:ascii="Arial" w:hAnsi="Arial" w:cs="Arial"/>
          <w:sz w:val="22"/>
          <w:szCs w:val="22"/>
          <w:u w:val="single"/>
        </w:rPr>
        <w:t>Cabinet approved</w:t>
      </w:r>
      <w:r w:rsidRPr="002F3016">
        <w:rPr>
          <w:rFonts w:ascii="Arial" w:hAnsi="Arial" w:cs="Arial"/>
          <w:sz w:val="22"/>
          <w:szCs w:val="22"/>
        </w:rPr>
        <w:t xml:space="preserve"> </w:t>
      </w:r>
      <w:r w:rsidR="00744679" w:rsidRPr="002F3016">
        <w:rPr>
          <w:rFonts w:ascii="Arial" w:hAnsi="Arial" w:cs="Arial"/>
          <w:sz w:val="22"/>
          <w:szCs w:val="22"/>
        </w:rPr>
        <w:t>that</w:t>
      </w:r>
      <w:r w:rsidR="009710B5" w:rsidRPr="002F3016">
        <w:rPr>
          <w:rFonts w:ascii="Arial" w:hAnsi="Arial" w:cs="Arial"/>
          <w:sz w:val="22"/>
          <w:szCs w:val="22"/>
        </w:rPr>
        <w:t xml:space="preserve"> </w:t>
      </w:r>
      <w:r w:rsidR="005D382D" w:rsidRPr="002F3016">
        <w:rPr>
          <w:rFonts w:ascii="Arial" w:hAnsi="Arial" w:cs="Arial"/>
          <w:i/>
          <w:sz w:val="22"/>
          <w:szCs w:val="22"/>
        </w:rPr>
        <w:t>The Queensland Plan: a 30-year vision for Queensland – our working draft</w:t>
      </w:r>
      <w:r w:rsidR="005D382D" w:rsidRPr="002F3016">
        <w:rPr>
          <w:rFonts w:ascii="Arial" w:hAnsi="Arial" w:cs="Arial"/>
          <w:sz w:val="22"/>
          <w:szCs w:val="22"/>
        </w:rPr>
        <w:t xml:space="preserve"> </w:t>
      </w:r>
      <w:r w:rsidR="009710B5" w:rsidRPr="002F3016">
        <w:rPr>
          <w:rFonts w:ascii="Arial" w:hAnsi="Arial" w:cs="Arial"/>
          <w:bCs/>
          <w:spacing w:val="-3"/>
          <w:sz w:val="22"/>
          <w:szCs w:val="22"/>
        </w:rPr>
        <w:t>be released for public review</w:t>
      </w:r>
      <w:r w:rsidR="002F301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2F3016" w:rsidRDefault="002F3016" w:rsidP="00C12588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744679" w:rsidRPr="002F30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E436C" w:rsidRPr="002F3016">
        <w:rPr>
          <w:rFonts w:ascii="Arial" w:hAnsi="Arial" w:cs="Arial"/>
          <w:bCs/>
          <w:spacing w:val="-3"/>
          <w:sz w:val="22"/>
          <w:szCs w:val="22"/>
        </w:rPr>
        <w:t>the</w:t>
      </w:r>
      <w:r w:rsidR="00744679" w:rsidRPr="002F30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744679" w:rsidRPr="002F3016">
        <w:rPr>
          <w:rFonts w:ascii="Arial" w:hAnsi="Arial" w:cs="Arial"/>
          <w:bCs/>
          <w:spacing w:val="-3"/>
          <w:sz w:val="22"/>
          <w:szCs w:val="22"/>
        </w:rPr>
        <w:t xml:space="preserve">review period </w:t>
      </w:r>
      <w:r w:rsidR="00CE436C" w:rsidRPr="002F3016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 w:rsidR="00744679" w:rsidRPr="002F3016">
        <w:rPr>
          <w:rFonts w:ascii="Arial" w:hAnsi="Arial" w:cs="Arial"/>
          <w:bCs/>
          <w:spacing w:val="-3"/>
          <w:sz w:val="22"/>
          <w:szCs w:val="22"/>
        </w:rPr>
        <w:t xml:space="preserve">close </w:t>
      </w:r>
      <w:r w:rsidR="00CE436C" w:rsidRPr="002F3016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C12588">
        <w:rPr>
          <w:rFonts w:ascii="Arial" w:hAnsi="Arial" w:cs="Arial"/>
          <w:bCs/>
          <w:spacing w:val="-3"/>
          <w:sz w:val="22"/>
          <w:szCs w:val="22"/>
        </w:rPr>
        <w:t>early 2014</w:t>
      </w:r>
      <w:r w:rsidR="009710B5" w:rsidRPr="002F301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C12588">
      <w:pPr>
        <w:keepNext/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C12588" w:rsidRDefault="001E63BE" w:rsidP="00C12588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18"/>
          <w:szCs w:val="22"/>
        </w:rPr>
      </w:pPr>
      <w:hyperlink r:id="rId7" w:history="1">
        <w:r w:rsidR="00C12588" w:rsidRPr="006D4F83">
          <w:rPr>
            <w:rStyle w:val="Hyperlink"/>
            <w:rFonts w:ascii="Arial" w:hAnsi="Arial" w:cs="Arial"/>
            <w:i/>
            <w:sz w:val="22"/>
            <w:szCs w:val="22"/>
          </w:rPr>
          <w:t xml:space="preserve">The </w:t>
        </w:r>
        <w:r w:rsidR="00C42B32" w:rsidRPr="006D4F83">
          <w:rPr>
            <w:rStyle w:val="Hyperlink"/>
            <w:rFonts w:ascii="Arial" w:hAnsi="Arial" w:cs="Arial"/>
            <w:i/>
            <w:sz w:val="22"/>
            <w:szCs w:val="22"/>
          </w:rPr>
          <w:t>Queensland Plan: a 30-year vision for Queensland – our working draft</w:t>
        </w:r>
      </w:hyperlink>
    </w:p>
    <w:sectPr w:rsidR="00D6589B" w:rsidRPr="00C12588" w:rsidSect="00C1258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13" w:rsidRDefault="00323413" w:rsidP="00D6589B">
      <w:r>
        <w:separator/>
      </w:r>
    </w:p>
  </w:endnote>
  <w:endnote w:type="continuationSeparator" w:id="0">
    <w:p w:rsidR="00323413" w:rsidRDefault="0032341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13" w:rsidRDefault="00323413" w:rsidP="00D6589B">
      <w:r>
        <w:separator/>
      </w:r>
    </w:p>
  </w:footnote>
  <w:footnote w:type="continuationSeparator" w:id="0">
    <w:p w:rsidR="00323413" w:rsidRDefault="0032341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10" w:rsidRPr="00937A4A" w:rsidRDefault="00A06C1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06C10" w:rsidRPr="00937A4A" w:rsidRDefault="00A06C1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3E3114" w:rsidRPr="002F3016" w:rsidRDefault="00A06C10" w:rsidP="002F30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2F3016" w:rsidRDefault="002F301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2F3016">
      <w:rPr>
        <w:rFonts w:ascii="Arial" w:hAnsi="Arial" w:cs="Arial"/>
        <w:b/>
        <w:i/>
        <w:sz w:val="22"/>
        <w:szCs w:val="22"/>
        <w:u w:val="single"/>
      </w:rPr>
      <w:t>Queensland Plan: a 30-year vision for Queensland – our working draft</w:t>
    </w:r>
  </w:p>
  <w:p w:rsidR="00A06C10" w:rsidRDefault="00A06C1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A06C10" w:rsidRDefault="00A06C1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4382"/>
    <w:multiLevelType w:val="hybridMultilevel"/>
    <w:tmpl w:val="A7AABCA4"/>
    <w:lvl w:ilvl="0" w:tplc="3F90D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8E28D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4"/>
    <w:rsid w:val="00011648"/>
    <w:rsid w:val="00030089"/>
    <w:rsid w:val="000538B4"/>
    <w:rsid w:val="00080F8F"/>
    <w:rsid w:val="000B4C1C"/>
    <w:rsid w:val="0010384C"/>
    <w:rsid w:val="00174117"/>
    <w:rsid w:val="001E63BE"/>
    <w:rsid w:val="00220544"/>
    <w:rsid w:val="002F3016"/>
    <w:rsid w:val="00323413"/>
    <w:rsid w:val="003A3BDD"/>
    <w:rsid w:val="003D39CF"/>
    <w:rsid w:val="003E3114"/>
    <w:rsid w:val="00406BCA"/>
    <w:rsid w:val="004806BB"/>
    <w:rsid w:val="004A5C15"/>
    <w:rsid w:val="00501C66"/>
    <w:rsid w:val="00550873"/>
    <w:rsid w:val="00585B69"/>
    <w:rsid w:val="005D382D"/>
    <w:rsid w:val="006100F0"/>
    <w:rsid w:val="006A2E04"/>
    <w:rsid w:val="006D4F83"/>
    <w:rsid w:val="00720AC8"/>
    <w:rsid w:val="007265D0"/>
    <w:rsid w:val="00732E22"/>
    <w:rsid w:val="00741C20"/>
    <w:rsid w:val="00744679"/>
    <w:rsid w:val="007F44F4"/>
    <w:rsid w:val="00801584"/>
    <w:rsid w:val="008D37C8"/>
    <w:rsid w:val="00904077"/>
    <w:rsid w:val="00937A4A"/>
    <w:rsid w:val="009610DA"/>
    <w:rsid w:val="009710B5"/>
    <w:rsid w:val="00A06C10"/>
    <w:rsid w:val="00AE7CA1"/>
    <w:rsid w:val="00B24BDD"/>
    <w:rsid w:val="00BC4CC6"/>
    <w:rsid w:val="00C12588"/>
    <w:rsid w:val="00C31128"/>
    <w:rsid w:val="00C42B32"/>
    <w:rsid w:val="00C65779"/>
    <w:rsid w:val="00C75E67"/>
    <w:rsid w:val="00CB1501"/>
    <w:rsid w:val="00CC460B"/>
    <w:rsid w:val="00CD7A50"/>
    <w:rsid w:val="00CE436C"/>
    <w:rsid w:val="00CF0D8A"/>
    <w:rsid w:val="00D01AB1"/>
    <w:rsid w:val="00D6589B"/>
    <w:rsid w:val="00D911F5"/>
    <w:rsid w:val="00E013A3"/>
    <w:rsid w:val="00E61021"/>
    <w:rsid w:val="00E7189F"/>
    <w:rsid w:val="00ED7D6E"/>
    <w:rsid w:val="00F45B99"/>
    <w:rsid w:val="00FB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-plan-working-draf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127</Words>
  <Characters>710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</CharactersWithSpaces>
  <SharedDoc>false</SharedDoc>
  <HyperlinkBase>https://www.cabinet.qld.gov.au/documents/2013/Nov/draft Qld Plan/</HyperlinkBase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Attachments/qld-plan-working-draft.pdf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2013-11-19T07:28:00Z</cp:lastPrinted>
  <dcterms:created xsi:type="dcterms:W3CDTF">2017-10-25T00:54:00Z</dcterms:created>
  <dcterms:modified xsi:type="dcterms:W3CDTF">2018-03-06T01:21:00Z</dcterms:modified>
  <cp:category>Queensland_Plan</cp:category>
</cp:coreProperties>
</file>